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DF" w:rsidRDefault="006008D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6008DF" w:rsidRDefault="00522D8A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FORMULARIO DE DESISTIMIENTO</w:t>
      </w:r>
    </w:p>
    <w:p w:rsidR="006008DF" w:rsidRDefault="00522D8A">
      <w:pPr>
        <w:autoSpaceDE w:val="0"/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(Sólo debe cumplimentar y enviar el presente formulario si desea desistir de la compra realizada)</w:t>
      </w:r>
    </w:p>
    <w:p w:rsidR="006008DF" w:rsidRDefault="006008DF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6008DF" w:rsidRDefault="00522D8A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A LA ATENCIÓN DE:</w:t>
      </w:r>
    </w:p>
    <w:p w:rsidR="006008DF" w:rsidRDefault="00522D8A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EUROPART HISPANO ALEMANA SA</w:t>
      </w:r>
    </w:p>
    <w:p w:rsidR="006008DF" w:rsidRDefault="00522D8A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Polígono </w:t>
      </w:r>
      <w:r>
        <w:rPr>
          <w:rFonts w:ascii="Arial" w:hAnsi="Arial" w:cs="Arial"/>
          <w:color w:val="333333"/>
          <w:sz w:val="24"/>
          <w:szCs w:val="24"/>
        </w:rPr>
        <w:t>Industrial Fuente del Jarro c/ Ciudad de Barcelona, 52 Paterna 46980 (Valencia)</w:t>
      </w:r>
    </w:p>
    <w:p w:rsidR="006008DF" w:rsidRDefault="00522D8A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C.I.F: A96598917</w:t>
      </w:r>
    </w:p>
    <w:p w:rsidR="006008DF" w:rsidRDefault="00522D8A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Teléfono: 961340665</w:t>
      </w:r>
    </w:p>
    <w:p w:rsidR="006008DF" w:rsidRDefault="00522D8A">
      <w:pPr>
        <w:autoSpaceDE w:val="0"/>
        <w:spacing w:after="0" w:line="240" w:lineRule="auto"/>
      </w:pPr>
      <w:r>
        <w:rPr>
          <w:rFonts w:ascii="Arial" w:hAnsi="Arial" w:cs="Arial"/>
          <w:color w:val="333333"/>
          <w:sz w:val="24"/>
          <w:szCs w:val="24"/>
        </w:rPr>
        <w:t xml:space="preserve">Correo electrónico: </w:t>
      </w:r>
      <w:r>
        <w:rPr>
          <w:rFonts w:ascii="Arial" w:hAnsi="Arial" w:cs="Arial"/>
          <w:sz w:val="24"/>
          <w:szCs w:val="24"/>
        </w:rPr>
        <w:t>europart@europart.es</w:t>
      </w:r>
    </w:p>
    <w:p w:rsidR="006008DF" w:rsidRDefault="006008DF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6008DF" w:rsidRDefault="006008DF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6008DF" w:rsidRDefault="00522D8A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Por la presente le comunico que desisto de mi contrato de venta del siguiente bien o bienes con </w:t>
      </w:r>
      <w:r>
        <w:rPr>
          <w:rFonts w:ascii="Arial" w:hAnsi="Arial" w:cs="Arial"/>
          <w:color w:val="333333"/>
          <w:sz w:val="24"/>
          <w:szCs w:val="24"/>
        </w:rPr>
        <w:t xml:space="preserve">referencia: </w:t>
      </w:r>
    </w:p>
    <w:p w:rsidR="006008DF" w:rsidRDefault="006008DF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6089"/>
      </w:tblGrid>
      <w:tr w:rsidR="006008DF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DF" w:rsidRDefault="00522D8A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Nombre y apellidos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DF" w:rsidRDefault="006008DF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8DF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DF" w:rsidRDefault="00522D8A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DF" w:rsidRDefault="006008DF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8DF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DF" w:rsidRDefault="00522D8A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Correo electrónico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DF" w:rsidRDefault="006008DF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8DF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DF" w:rsidRDefault="006008DF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DF" w:rsidRDefault="006008DF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8DF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DF" w:rsidRDefault="00522D8A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Producto adquirido</w:t>
            </w:r>
          </w:p>
        </w:tc>
        <w:tc>
          <w:tcPr>
            <w:tcW w:w="6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DF" w:rsidRDefault="006008DF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8DF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DF" w:rsidRDefault="00522D8A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Nª de Referencia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DF" w:rsidRDefault="006008DF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8DF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DF" w:rsidRDefault="00522D8A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Nº de pedido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DF" w:rsidRDefault="006008DF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8DF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DF" w:rsidRDefault="00522D8A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Fecha de compra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DF" w:rsidRDefault="006008DF">
            <w:pPr>
              <w:autoSpaceDE w:val="0"/>
              <w:spacing w:after="0" w:line="240" w:lineRule="auto"/>
              <w:rPr>
                <w:rFonts w:ascii="Arial" w:hAnsi="Arial" w:cs="Arial"/>
                <w:bCs/>
                <w:color w:val="333333"/>
                <w:sz w:val="24"/>
                <w:szCs w:val="24"/>
              </w:rPr>
            </w:pPr>
          </w:p>
        </w:tc>
      </w:tr>
      <w:tr w:rsidR="006008DF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DF" w:rsidRDefault="00522D8A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bCs/>
                <w:color w:val="333333"/>
                <w:sz w:val="24"/>
                <w:szCs w:val="24"/>
              </w:rPr>
              <w:t>Id. Cliente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DF" w:rsidRDefault="006008DF">
            <w:pPr>
              <w:autoSpaceDE w:val="0"/>
              <w:spacing w:after="0" w:line="240" w:lineRule="auto"/>
              <w:rPr>
                <w:rFonts w:ascii="Arial" w:hAnsi="Arial" w:cs="Arial"/>
                <w:bCs/>
                <w:color w:val="333333"/>
                <w:sz w:val="24"/>
                <w:szCs w:val="24"/>
              </w:rPr>
            </w:pPr>
          </w:p>
        </w:tc>
      </w:tr>
      <w:tr w:rsidR="006008DF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DF" w:rsidRDefault="00522D8A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bCs/>
                <w:color w:val="333333"/>
                <w:sz w:val="24"/>
                <w:szCs w:val="24"/>
              </w:rPr>
              <w:t>Domicilio entrega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DF" w:rsidRDefault="006008DF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8DF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DF" w:rsidRDefault="00522D8A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Localidad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DF" w:rsidRDefault="006008DF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8DF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DF" w:rsidRDefault="00522D8A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Código postal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DF" w:rsidRDefault="006008DF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8DF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DF" w:rsidRDefault="00522D8A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DF" w:rsidRDefault="006008DF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008DF" w:rsidRDefault="006008DF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6008DF" w:rsidRDefault="00522D8A">
      <w:pPr>
        <w:autoSpaceDE w:val="0"/>
        <w:spacing w:after="0" w:line="240" w:lineRule="auto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>Si la dirección de envío es distinta a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la del comprador, deberá rellenar los siguientes datos:</w:t>
      </w:r>
    </w:p>
    <w:p w:rsidR="006008DF" w:rsidRDefault="006008DF">
      <w:pPr>
        <w:autoSpaceDE w:val="0"/>
        <w:spacing w:after="0" w:line="240" w:lineRule="auto"/>
        <w:rPr>
          <w:rFonts w:ascii="Arial" w:hAnsi="Arial" w:cs="Arial"/>
          <w:bCs/>
          <w:color w:val="333333"/>
          <w:sz w:val="24"/>
          <w:szCs w:val="24"/>
        </w:rPr>
      </w:pP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6089"/>
      </w:tblGrid>
      <w:tr w:rsidR="006008DF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DF" w:rsidRDefault="00522D8A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Destinatario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DF" w:rsidRDefault="006008DF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8DF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DF" w:rsidRDefault="00522D8A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Domicilio entrega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DF" w:rsidRDefault="006008DF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8DF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DF" w:rsidRDefault="00522D8A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Localidad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DF" w:rsidRDefault="006008DF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8DF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DF" w:rsidRDefault="00522D8A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Cód. Postal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DF" w:rsidRDefault="006008DF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8DF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DF" w:rsidRDefault="00522D8A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DF" w:rsidRDefault="006008DF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08DF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DF" w:rsidRDefault="00522D8A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Tel. Contacto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DF" w:rsidRDefault="006008DF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008DF" w:rsidRDefault="006008DF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08DF" w:rsidRDefault="006008DF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6008DF" w:rsidRDefault="006008DF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6008DF" w:rsidRDefault="006008DF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6008DF" w:rsidRDefault="006008DF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6008DF" w:rsidRDefault="006008DF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6008DF" w:rsidRDefault="00522D8A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Firma del consumidor/es </w:t>
      </w:r>
      <w:r>
        <w:rPr>
          <w:rFonts w:ascii="Arial" w:hAnsi="Arial" w:cs="Arial"/>
          <w:b/>
          <w:bCs/>
          <w:color w:val="333333"/>
          <w:sz w:val="24"/>
          <w:szCs w:val="24"/>
        </w:rPr>
        <w:tab/>
      </w:r>
      <w:r>
        <w:rPr>
          <w:rFonts w:ascii="Arial" w:hAnsi="Arial" w:cs="Arial"/>
          <w:b/>
          <w:bCs/>
          <w:color w:val="333333"/>
          <w:sz w:val="24"/>
          <w:szCs w:val="24"/>
        </w:rPr>
        <w:tab/>
      </w:r>
      <w:r>
        <w:rPr>
          <w:rFonts w:ascii="Arial" w:hAnsi="Arial" w:cs="Arial"/>
          <w:b/>
          <w:bCs/>
          <w:color w:val="333333"/>
          <w:sz w:val="24"/>
          <w:szCs w:val="24"/>
        </w:rPr>
        <w:tab/>
      </w:r>
      <w:r>
        <w:rPr>
          <w:rFonts w:ascii="Arial" w:hAnsi="Arial" w:cs="Arial"/>
          <w:b/>
          <w:bCs/>
          <w:color w:val="333333"/>
          <w:sz w:val="24"/>
          <w:szCs w:val="24"/>
        </w:rPr>
        <w:tab/>
        <w:t>Fecha __ / _______ / ___</w:t>
      </w:r>
    </w:p>
    <w:p w:rsidR="006008DF" w:rsidRDefault="00522D8A">
      <w:pPr>
        <w:autoSpaceDE w:val="0"/>
        <w:spacing w:after="0" w:line="240" w:lineRule="auto"/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 xml:space="preserve">(Solo si el presente formulario se presenta en </w:t>
      </w:r>
      <w:r>
        <w:rPr>
          <w:rFonts w:ascii="Arial" w:hAnsi="Arial" w:cs="Arial"/>
          <w:bCs/>
          <w:color w:val="333333"/>
          <w:sz w:val="20"/>
          <w:szCs w:val="20"/>
        </w:rPr>
        <w:t>papel)</w:t>
      </w:r>
    </w:p>
    <w:p w:rsidR="006008DF" w:rsidRDefault="006008DF">
      <w:pPr>
        <w:rPr>
          <w:rFonts w:ascii="Arial" w:hAnsi="Arial" w:cs="Arial"/>
          <w:sz w:val="24"/>
          <w:szCs w:val="24"/>
        </w:rPr>
      </w:pPr>
    </w:p>
    <w:sectPr w:rsidR="006008DF">
      <w:headerReference w:type="default" r:id="rId6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D8A" w:rsidRDefault="00522D8A">
      <w:pPr>
        <w:spacing w:after="0" w:line="240" w:lineRule="auto"/>
      </w:pPr>
      <w:r>
        <w:separator/>
      </w:r>
    </w:p>
  </w:endnote>
  <w:endnote w:type="continuationSeparator" w:id="0">
    <w:p w:rsidR="00522D8A" w:rsidRDefault="0052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D8A" w:rsidRDefault="00522D8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22D8A" w:rsidRDefault="00522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0E8" w:rsidRDefault="00522D8A">
    <w:pPr>
      <w:pStyle w:val="Encabezado"/>
    </w:pPr>
    <w:r>
      <w:rPr>
        <w:noProof/>
        <w:lang w:eastAsia="es-ES"/>
      </w:rPr>
      <w:drawing>
        <wp:inline distT="0" distB="0" distL="0" distR="0">
          <wp:extent cx="1189991" cy="981078"/>
          <wp:effectExtent l="0" t="0" r="0" b="9522"/>
          <wp:docPr id="1" name="graphics2" descr="A tagged image" title="{{myImage}}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991" cy="9810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008DF"/>
    <w:rsid w:val="00522D8A"/>
    <w:rsid w:val="006008DF"/>
    <w:rsid w:val="00C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4CBC9-E012-4F89-A18C-C8220AF5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563C1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consultor</dc:creator>
  <dc:description/>
  <cp:lastModifiedBy>Javier Nogueroles</cp:lastModifiedBy>
  <cp:revision>2</cp:revision>
  <dcterms:created xsi:type="dcterms:W3CDTF">2022-11-09T11:47:00Z</dcterms:created>
  <dcterms:modified xsi:type="dcterms:W3CDTF">2022-11-09T11:47:00Z</dcterms:modified>
</cp:coreProperties>
</file>